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6C22E" w14:textId="57354970" w:rsidR="00E420F6" w:rsidRDefault="005214FB" w:rsidP="006840AE">
      <w:pPr>
        <w:tabs>
          <w:tab w:val="left" w:pos="851"/>
        </w:tabs>
        <w:ind w:left="-284" w:right="-567"/>
        <w:jc w:val="center"/>
        <w:rPr>
          <w:sz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CECA16" wp14:editId="27422207">
                <wp:simplePos x="0" y="0"/>
                <wp:positionH relativeFrom="column">
                  <wp:posOffset>-882015</wp:posOffset>
                </wp:positionH>
                <wp:positionV relativeFrom="paragraph">
                  <wp:posOffset>-150494</wp:posOffset>
                </wp:positionV>
                <wp:extent cx="4762500" cy="1009650"/>
                <wp:effectExtent l="0" t="0" r="19050" b="190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48B73A" w14:textId="77777777" w:rsidR="005214FB" w:rsidRDefault="005214FB" w:rsidP="00E4715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14:paraId="1ECB942D" w14:textId="534B8561" w:rsidR="00464C81" w:rsidRPr="00E4715A" w:rsidRDefault="00464C81" w:rsidP="00E4715A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E4715A">
                              <w:rPr>
                                <w:b/>
                                <w:sz w:val="52"/>
                                <w:szCs w:val="52"/>
                              </w:rPr>
                              <w:t>TØMMEPLAN FOR</w:t>
                            </w:r>
                          </w:p>
                          <w:p w14:paraId="03003826" w14:textId="10F1C1AA" w:rsidR="00464C81" w:rsidRPr="00E4715A" w:rsidRDefault="00464C81" w:rsidP="00E4715A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t xml:space="preserve">         </w:t>
                            </w:r>
                            <w:r w:rsidR="00EE0E60">
                              <w:rPr>
                                <w:b/>
                                <w:sz w:val="52"/>
                                <w:szCs w:val="52"/>
                              </w:rPr>
                              <w:t>NÆRINGSKUNDER 20</w:t>
                            </w:r>
                            <w:r w:rsidR="005E6DB9">
                              <w:rPr>
                                <w:b/>
                                <w:sz w:val="52"/>
                                <w:szCs w:val="52"/>
                              </w:rPr>
                              <w:t>2</w:t>
                            </w:r>
                            <w:r w:rsidR="005565C9">
                              <w:rPr>
                                <w:b/>
                                <w:sz w:val="52"/>
                                <w:szCs w:val="52"/>
                              </w:rPr>
                              <w:t>3</w:t>
                            </w:r>
                          </w:p>
                          <w:p w14:paraId="3A76CD51" w14:textId="77777777" w:rsidR="00464C81" w:rsidRPr="00E4715A" w:rsidRDefault="00464C81">
                            <w:pPr>
                              <w:rPr>
                                <w:sz w:val="44"/>
                              </w:rPr>
                            </w:pPr>
                          </w:p>
                          <w:p w14:paraId="7AAF6927" w14:textId="77777777" w:rsidR="00464C81" w:rsidRDefault="00464C81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3661EE03" w14:textId="77777777" w:rsidR="00464C81" w:rsidRDefault="00464C81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65F4B1D8" w14:textId="77777777" w:rsidR="00464C81" w:rsidRDefault="00464C81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7757939E" w14:textId="77777777" w:rsidR="00464C81" w:rsidRDefault="00464C81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75C700AB" w14:textId="77777777" w:rsidR="00464C81" w:rsidRDefault="00464C81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6E718C17" w14:textId="77777777" w:rsidR="00464C81" w:rsidRDefault="00464C81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CECA16" id="Rectangle 3" o:spid="_x0000_s1026" style="position:absolute;left:0;text-align:left;margin-left:-69.45pt;margin-top:-11.85pt;width:375pt;height:7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" strokecolor="white" strokeweight=".25pt">
                <v:textbox inset="1pt,1pt,1pt,1pt">
                  <w:txbxContent>
                    <w:p w14:paraId="1348B73A" w14:textId="77777777" w:rsidR="005214FB" w:rsidRDefault="005214FB" w:rsidP="00E4715A">
                      <w:pPr>
                        <w:jc w:val="center"/>
                        <w:rPr>
                          <w:sz w:val="24"/>
                        </w:rPr>
                      </w:pPr>
                    </w:p>
                    <w:p w14:paraId="1ECB942D" w14:textId="534B8561" w:rsidR="00464C81" w:rsidRPr="00E4715A" w:rsidRDefault="00464C81" w:rsidP="00E4715A">
                      <w:pPr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  <w:r w:rsidRPr="00E4715A">
                        <w:rPr>
                          <w:b/>
                          <w:sz w:val="52"/>
                          <w:szCs w:val="52"/>
                        </w:rPr>
                        <w:t>TØMMEPLAN FOR</w:t>
                      </w:r>
                    </w:p>
                    <w:p w14:paraId="03003826" w14:textId="10F1C1AA" w:rsidR="00464C81" w:rsidRPr="00E4715A" w:rsidRDefault="00464C81" w:rsidP="00E4715A">
                      <w:pPr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sz w:val="52"/>
                          <w:szCs w:val="52"/>
                        </w:rPr>
                        <w:t xml:space="preserve">         </w:t>
                      </w:r>
                      <w:r w:rsidR="00EE0E60">
                        <w:rPr>
                          <w:b/>
                          <w:sz w:val="52"/>
                          <w:szCs w:val="52"/>
                        </w:rPr>
                        <w:t>NÆRINGSKUNDER 20</w:t>
                      </w:r>
                      <w:r w:rsidR="005E6DB9">
                        <w:rPr>
                          <w:b/>
                          <w:sz w:val="52"/>
                          <w:szCs w:val="52"/>
                        </w:rPr>
                        <w:t>2</w:t>
                      </w:r>
                      <w:r w:rsidR="005565C9">
                        <w:rPr>
                          <w:b/>
                          <w:sz w:val="52"/>
                          <w:szCs w:val="52"/>
                        </w:rPr>
                        <w:t>3</w:t>
                      </w:r>
                    </w:p>
                    <w:p w14:paraId="3A76CD51" w14:textId="77777777" w:rsidR="00464C81" w:rsidRPr="00E4715A" w:rsidRDefault="00464C81">
                      <w:pPr>
                        <w:rPr>
                          <w:sz w:val="44"/>
                        </w:rPr>
                      </w:pPr>
                    </w:p>
                    <w:p w14:paraId="7AAF6927" w14:textId="77777777" w:rsidR="00464C81" w:rsidRDefault="00464C81">
                      <w:pPr>
                        <w:rPr>
                          <w:sz w:val="24"/>
                        </w:rPr>
                      </w:pPr>
                    </w:p>
                    <w:p w14:paraId="3661EE03" w14:textId="77777777" w:rsidR="00464C81" w:rsidRDefault="00464C81">
                      <w:pPr>
                        <w:rPr>
                          <w:sz w:val="24"/>
                        </w:rPr>
                      </w:pPr>
                    </w:p>
                    <w:p w14:paraId="65F4B1D8" w14:textId="77777777" w:rsidR="00464C81" w:rsidRDefault="00464C81">
                      <w:pPr>
                        <w:rPr>
                          <w:sz w:val="24"/>
                        </w:rPr>
                      </w:pPr>
                    </w:p>
                    <w:p w14:paraId="7757939E" w14:textId="77777777" w:rsidR="00464C81" w:rsidRDefault="00464C81">
                      <w:pPr>
                        <w:rPr>
                          <w:sz w:val="24"/>
                        </w:rPr>
                      </w:pPr>
                    </w:p>
                    <w:p w14:paraId="75C700AB" w14:textId="77777777" w:rsidR="00464C81" w:rsidRDefault="00464C81">
                      <w:pPr>
                        <w:rPr>
                          <w:sz w:val="24"/>
                        </w:rPr>
                      </w:pPr>
                    </w:p>
                    <w:p w14:paraId="6E718C17" w14:textId="77777777" w:rsidR="00464C81" w:rsidRDefault="00464C81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B1526">
        <w:rPr>
          <w:sz w:val="40"/>
        </w:rPr>
        <w:tab/>
      </w:r>
      <w:r w:rsidR="00BB1526">
        <w:rPr>
          <w:sz w:val="40"/>
        </w:rPr>
        <w:tab/>
      </w:r>
      <w:r w:rsidR="00BB1526">
        <w:rPr>
          <w:sz w:val="40"/>
        </w:rPr>
        <w:tab/>
      </w:r>
      <w:r w:rsidR="00BB1526">
        <w:rPr>
          <w:sz w:val="40"/>
        </w:rPr>
        <w:tab/>
      </w:r>
      <w:r w:rsidR="00BB1526">
        <w:rPr>
          <w:sz w:val="40"/>
        </w:rPr>
        <w:tab/>
      </w:r>
      <w:r w:rsidR="00BB1526">
        <w:rPr>
          <w:sz w:val="40"/>
        </w:rPr>
        <w:tab/>
      </w:r>
      <w:r w:rsidR="00BB1526">
        <w:rPr>
          <w:sz w:val="40"/>
        </w:rPr>
        <w:tab/>
        <w:t xml:space="preserve">         </w:t>
      </w:r>
      <w:r w:rsidR="00994103" w:rsidRPr="00E420F6">
        <w:rPr>
          <w:sz w:val="40"/>
        </w:rPr>
        <w:object w:dxaOrig="2830" w:dyaOrig="1784" w14:anchorId="74E7297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6.5pt;height:99pt" o:ole="">
            <v:imagedata r:id="rId11" o:title=""/>
          </v:shape>
          <o:OLEObject Type="Embed" ProgID="Word.Picture.8" ShapeID="_x0000_i1025" DrawAspect="Content" ObjectID="_1734848358" r:id="rId12"/>
        </w:object>
      </w:r>
    </w:p>
    <w:p w14:paraId="2F22A192" w14:textId="324F420D" w:rsidR="00C64DE4" w:rsidRDefault="008F4F0A" w:rsidP="00BD7F9B">
      <w:pPr>
        <w:tabs>
          <w:tab w:val="left" w:pos="851"/>
        </w:tabs>
        <w:rPr>
          <w:b/>
          <w:bCs/>
          <w:sz w:val="28"/>
          <w:szCs w:val="2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32EE750" wp14:editId="7CEF1A9C">
                <wp:simplePos x="0" y="0"/>
                <wp:positionH relativeFrom="column">
                  <wp:posOffset>4396105</wp:posOffset>
                </wp:positionH>
                <wp:positionV relativeFrom="paragraph">
                  <wp:posOffset>5080</wp:posOffset>
                </wp:positionV>
                <wp:extent cx="2143125" cy="981075"/>
                <wp:effectExtent l="0" t="0" r="28575" b="285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312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14E682" w14:textId="77777777" w:rsidR="00464C81" w:rsidRDefault="00AA7DA6">
                            <w:pPr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sz w:val="15"/>
                              </w:rPr>
                              <w:t>Postadr.:</w:t>
                            </w:r>
                            <w:r>
                              <w:rPr>
                                <w:b/>
                                <w:sz w:val="15"/>
                              </w:rPr>
                              <w:tab/>
                              <w:t>2647 Sør Fron</w:t>
                            </w:r>
                          </w:p>
                          <w:p w14:paraId="3FDBE83C" w14:textId="469420F4" w:rsidR="00464C81" w:rsidRDefault="00464C81">
                            <w:pPr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sz w:val="15"/>
                              </w:rPr>
                              <w:t xml:space="preserve">Tlf.nr: </w:t>
                            </w:r>
                            <w:r>
                              <w:rPr>
                                <w:b/>
                                <w:sz w:val="15"/>
                              </w:rPr>
                              <w:tab/>
                              <w:t xml:space="preserve">61 28 31 78  </w:t>
                            </w:r>
                          </w:p>
                          <w:p w14:paraId="47C6ECAD" w14:textId="77777777" w:rsidR="00464C81" w:rsidRDefault="00464C81">
                            <w:pPr>
                              <w:rPr>
                                <w:b/>
                                <w:sz w:val="15"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sz w:val="15"/>
                                <w:lang w:val="de-DE"/>
                              </w:rPr>
                              <w:t xml:space="preserve">E-mail: </w:t>
                            </w:r>
                            <w:r>
                              <w:rPr>
                                <w:b/>
                                <w:sz w:val="15"/>
                                <w:lang w:val="de-DE"/>
                              </w:rPr>
                              <w:tab/>
                            </w:r>
                            <w:hyperlink r:id="rId13" w:history="1">
                              <w:r w:rsidR="0068289A" w:rsidRPr="00525EB3">
                                <w:rPr>
                                  <w:rStyle w:val="Hyperkobling"/>
                                  <w:b/>
                                  <w:sz w:val="15"/>
                                  <w:lang w:val="de-DE"/>
                                </w:rPr>
                                <w:t>post@mgr.no</w:t>
                              </w:r>
                            </w:hyperlink>
                          </w:p>
                          <w:p w14:paraId="35729113" w14:textId="77777777" w:rsidR="00464C81" w:rsidRDefault="00464C81">
                            <w:pPr>
                              <w:rPr>
                                <w:b/>
                                <w:sz w:val="15"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sz w:val="15"/>
                                <w:lang w:val="de-DE"/>
                              </w:rPr>
                              <w:t>Web:</w:t>
                            </w:r>
                            <w:r>
                              <w:rPr>
                                <w:b/>
                                <w:sz w:val="15"/>
                                <w:lang w:val="de-DE"/>
                              </w:rPr>
                              <w:tab/>
                              <w:t>http://www.mgr.no/</w:t>
                            </w:r>
                          </w:p>
                          <w:p w14:paraId="073452C8" w14:textId="77777777" w:rsidR="00464C81" w:rsidRDefault="00464C81">
                            <w:pPr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sz w:val="15"/>
                              </w:rPr>
                              <w:t>Bankgiro: 2100.20.54105</w:t>
                            </w:r>
                          </w:p>
                          <w:p w14:paraId="7D588411" w14:textId="77777777" w:rsidR="00464C81" w:rsidRDefault="00464C81">
                            <w:pPr>
                              <w:pStyle w:val="Overskrift7"/>
                            </w:pPr>
                            <w:r>
                              <w:t xml:space="preserve">Org.nr. </w:t>
                            </w:r>
                            <w:r>
                              <w:tab/>
                              <w:t>871 040 982 MVA</w:t>
                            </w:r>
                          </w:p>
                          <w:p w14:paraId="40AA5FFB" w14:textId="337C42F4" w:rsidR="00464C81" w:rsidRDefault="00464C81">
                            <w:pPr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2EE750" id="Rectangle 2" o:spid="_x0000_s1027" style="position:absolute;margin-left:346.15pt;margin-top:.4pt;width:168.75pt;height:7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" strokecolor="white" strokeweight=".25pt">
                <v:textbox inset="1pt,1pt,1pt,1pt">
                  <w:txbxContent>
                    <w:p w14:paraId="5F14E682" w14:textId="77777777" w:rsidR="00464C81" w:rsidRDefault="00AA7DA6">
                      <w:pPr>
                        <w:rPr>
                          <w:b/>
                          <w:sz w:val="15"/>
                        </w:rPr>
                      </w:pPr>
                      <w:r>
                        <w:rPr>
                          <w:b/>
                          <w:sz w:val="15"/>
                        </w:rPr>
                        <w:t>Postadr.:</w:t>
                      </w:r>
                      <w:r>
                        <w:rPr>
                          <w:b/>
                          <w:sz w:val="15"/>
                        </w:rPr>
                        <w:tab/>
                        <w:t>2647 Sør Fron</w:t>
                      </w:r>
                    </w:p>
                    <w:p w14:paraId="3FDBE83C" w14:textId="469420F4" w:rsidR="00464C81" w:rsidRDefault="00464C81">
                      <w:pPr>
                        <w:rPr>
                          <w:b/>
                          <w:sz w:val="15"/>
                        </w:rPr>
                      </w:pPr>
                      <w:r>
                        <w:rPr>
                          <w:b/>
                          <w:sz w:val="15"/>
                        </w:rPr>
                        <w:t xml:space="preserve">Tlf.nr: </w:t>
                      </w:r>
                      <w:r>
                        <w:rPr>
                          <w:b/>
                          <w:sz w:val="15"/>
                        </w:rPr>
                        <w:tab/>
                        <w:t xml:space="preserve">61 28 31 78  </w:t>
                      </w:r>
                    </w:p>
                    <w:p w14:paraId="47C6ECAD" w14:textId="77777777" w:rsidR="00464C81" w:rsidRDefault="00464C81">
                      <w:pPr>
                        <w:rPr>
                          <w:b/>
                          <w:sz w:val="15"/>
                          <w:lang w:val="de-DE"/>
                        </w:rPr>
                      </w:pPr>
                      <w:r>
                        <w:rPr>
                          <w:b/>
                          <w:sz w:val="15"/>
                          <w:lang w:val="de-DE"/>
                        </w:rPr>
                        <w:t xml:space="preserve">E-mail: </w:t>
                      </w:r>
                      <w:r>
                        <w:rPr>
                          <w:b/>
                          <w:sz w:val="15"/>
                          <w:lang w:val="de-DE"/>
                        </w:rPr>
                        <w:tab/>
                      </w:r>
                      <w:hyperlink r:id="rId14" w:history="1">
                        <w:r w:rsidR="0068289A" w:rsidRPr="00525EB3">
                          <w:rPr>
                            <w:rStyle w:val="Hyperkobling"/>
                            <w:b/>
                            <w:sz w:val="15"/>
                            <w:lang w:val="de-DE"/>
                          </w:rPr>
                          <w:t>post@mgr.no</w:t>
                        </w:r>
                      </w:hyperlink>
                    </w:p>
                    <w:p w14:paraId="35729113" w14:textId="77777777" w:rsidR="00464C81" w:rsidRDefault="00464C81">
                      <w:pPr>
                        <w:rPr>
                          <w:b/>
                          <w:sz w:val="15"/>
                          <w:lang w:val="de-DE"/>
                        </w:rPr>
                      </w:pPr>
                      <w:r>
                        <w:rPr>
                          <w:b/>
                          <w:sz w:val="15"/>
                          <w:lang w:val="de-DE"/>
                        </w:rPr>
                        <w:t>Web:</w:t>
                      </w:r>
                      <w:r>
                        <w:rPr>
                          <w:b/>
                          <w:sz w:val="15"/>
                          <w:lang w:val="de-DE"/>
                        </w:rPr>
                        <w:tab/>
                        <w:t>http://www.mgr.no/</w:t>
                      </w:r>
                    </w:p>
                    <w:p w14:paraId="073452C8" w14:textId="77777777" w:rsidR="00464C81" w:rsidRDefault="00464C81">
                      <w:pPr>
                        <w:rPr>
                          <w:b/>
                          <w:sz w:val="15"/>
                        </w:rPr>
                      </w:pPr>
                      <w:r>
                        <w:rPr>
                          <w:b/>
                          <w:sz w:val="15"/>
                        </w:rPr>
                        <w:t>Bankgiro: 2100.20.54105</w:t>
                      </w:r>
                    </w:p>
                    <w:p w14:paraId="7D588411" w14:textId="77777777" w:rsidR="00464C81" w:rsidRDefault="00464C81">
                      <w:pPr>
                        <w:pStyle w:val="Overskrift7"/>
                      </w:pPr>
                      <w:r>
                        <w:t xml:space="preserve">Org.nr. </w:t>
                      </w:r>
                      <w:r>
                        <w:tab/>
                        <w:t>871 040 982 MVA</w:t>
                      </w:r>
                    </w:p>
                    <w:p w14:paraId="40AA5FFB" w14:textId="337C42F4" w:rsidR="00464C81" w:rsidRDefault="00464C81">
                      <w:pPr>
                        <w:rPr>
                          <w:sz w:val="15"/>
                        </w:rPr>
                      </w:pPr>
                      <w:r>
                        <w:rPr>
                          <w:sz w:val="15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6131C0" w:rsidRPr="00C43351">
        <w:rPr>
          <w:b/>
          <w:bCs/>
          <w:sz w:val="28"/>
          <w:szCs w:val="28"/>
          <w:u w:val="single"/>
        </w:rPr>
        <w:t xml:space="preserve">Nord-Fron </w:t>
      </w:r>
      <w:r w:rsidR="00FA3F44" w:rsidRPr="00C43351">
        <w:rPr>
          <w:b/>
          <w:bCs/>
          <w:sz w:val="28"/>
          <w:szCs w:val="28"/>
          <w:u w:val="single"/>
        </w:rPr>
        <w:t>K</w:t>
      </w:r>
      <w:r w:rsidR="00E4715A" w:rsidRPr="00C43351">
        <w:rPr>
          <w:b/>
          <w:bCs/>
          <w:sz w:val="28"/>
          <w:szCs w:val="28"/>
          <w:u w:val="single"/>
        </w:rPr>
        <w:t>ommune</w:t>
      </w:r>
    </w:p>
    <w:p w14:paraId="08E7711B" w14:textId="77777777" w:rsidR="00C43351" w:rsidRPr="00C43351" w:rsidRDefault="00C43351" w:rsidP="00BD7F9B">
      <w:pPr>
        <w:tabs>
          <w:tab w:val="left" w:pos="851"/>
        </w:tabs>
        <w:rPr>
          <w:sz w:val="28"/>
          <w:szCs w:val="28"/>
        </w:rPr>
      </w:pPr>
    </w:p>
    <w:p w14:paraId="15A3E34D" w14:textId="697E58D4" w:rsidR="00C95B04" w:rsidRPr="00C43351" w:rsidRDefault="0047284E" w:rsidP="00A6609A">
      <w:pPr>
        <w:outlineLvl w:val="0"/>
        <w:rPr>
          <w:b/>
          <w:bCs/>
          <w:sz w:val="28"/>
          <w:szCs w:val="28"/>
        </w:rPr>
      </w:pPr>
      <w:r w:rsidRPr="00C43351">
        <w:rPr>
          <w:b/>
          <w:bCs/>
          <w:sz w:val="28"/>
          <w:szCs w:val="28"/>
        </w:rPr>
        <w:t>Mat</w:t>
      </w:r>
      <w:r w:rsidR="00E4715A" w:rsidRPr="00C43351">
        <w:rPr>
          <w:b/>
          <w:bCs/>
          <w:sz w:val="28"/>
          <w:szCs w:val="28"/>
        </w:rPr>
        <w:t>avfall</w:t>
      </w:r>
      <w:r w:rsidR="006266B8" w:rsidRPr="00C43351">
        <w:rPr>
          <w:b/>
          <w:bCs/>
          <w:sz w:val="28"/>
          <w:szCs w:val="28"/>
        </w:rPr>
        <w:t xml:space="preserve"> </w:t>
      </w:r>
      <w:r w:rsidR="00FA3F44" w:rsidRPr="00C43351">
        <w:rPr>
          <w:b/>
          <w:bCs/>
          <w:sz w:val="28"/>
          <w:szCs w:val="28"/>
        </w:rPr>
        <w:t>tirsdag</w:t>
      </w:r>
      <w:r w:rsidR="00216465" w:rsidRPr="00C43351">
        <w:rPr>
          <w:b/>
          <w:bCs/>
          <w:sz w:val="28"/>
          <w:szCs w:val="28"/>
        </w:rPr>
        <w:t>er</w:t>
      </w:r>
    </w:p>
    <w:p w14:paraId="42C0B41D" w14:textId="0A66F9D2" w:rsidR="000F4A9D" w:rsidRPr="00C43351" w:rsidRDefault="00C95B04" w:rsidP="000F4A9D">
      <w:pPr>
        <w:ind w:left="-426"/>
        <w:outlineLvl w:val="0"/>
        <w:rPr>
          <w:b/>
          <w:bCs/>
          <w:sz w:val="28"/>
          <w:szCs w:val="28"/>
        </w:rPr>
      </w:pPr>
      <w:r w:rsidRPr="00C43351">
        <w:rPr>
          <w:b/>
          <w:bCs/>
          <w:sz w:val="28"/>
          <w:szCs w:val="28"/>
        </w:rPr>
        <w:t xml:space="preserve">     </w:t>
      </w:r>
      <w:r w:rsidR="00B15A8F" w:rsidRPr="00C43351">
        <w:rPr>
          <w:b/>
          <w:bCs/>
          <w:sz w:val="28"/>
          <w:szCs w:val="28"/>
        </w:rPr>
        <w:t xml:space="preserve"> </w:t>
      </w:r>
      <w:r w:rsidR="00E4715A" w:rsidRPr="00C43351">
        <w:rPr>
          <w:b/>
          <w:bCs/>
          <w:sz w:val="28"/>
          <w:szCs w:val="28"/>
        </w:rPr>
        <w:t>Papp</w:t>
      </w:r>
      <w:r w:rsidR="006266B8" w:rsidRPr="00C43351">
        <w:rPr>
          <w:b/>
          <w:bCs/>
          <w:sz w:val="28"/>
          <w:szCs w:val="28"/>
        </w:rPr>
        <w:t xml:space="preserve"> </w:t>
      </w:r>
      <w:r w:rsidR="00216465" w:rsidRPr="00C43351">
        <w:rPr>
          <w:b/>
          <w:bCs/>
          <w:sz w:val="28"/>
          <w:szCs w:val="28"/>
        </w:rPr>
        <w:t>tirsdager</w:t>
      </w:r>
    </w:p>
    <w:p w14:paraId="788AFE67" w14:textId="2B8A91DB" w:rsidR="005800AF" w:rsidRPr="00C43351" w:rsidRDefault="000F4A9D" w:rsidP="000F4A9D">
      <w:pPr>
        <w:ind w:left="-426"/>
        <w:outlineLvl w:val="0"/>
        <w:rPr>
          <w:b/>
          <w:bCs/>
          <w:sz w:val="28"/>
          <w:szCs w:val="28"/>
        </w:rPr>
      </w:pPr>
      <w:r w:rsidRPr="00C43351">
        <w:rPr>
          <w:b/>
          <w:bCs/>
          <w:sz w:val="28"/>
          <w:szCs w:val="28"/>
        </w:rPr>
        <w:t xml:space="preserve">     </w:t>
      </w:r>
      <w:r w:rsidR="00B15A8F" w:rsidRPr="00C43351">
        <w:rPr>
          <w:b/>
          <w:bCs/>
          <w:sz w:val="28"/>
          <w:szCs w:val="28"/>
        </w:rPr>
        <w:t xml:space="preserve"> </w:t>
      </w:r>
      <w:r w:rsidR="005800AF" w:rsidRPr="00C43351">
        <w:rPr>
          <w:b/>
          <w:bCs/>
          <w:sz w:val="28"/>
          <w:szCs w:val="28"/>
        </w:rPr>
        <w:t>Restavfall</w:t>
      </w:r>
      <w:r w:rsidR="006266B8" w:rsidRPr="00C43351">
        <w:rPr>
          <w:b/>
          <w:bCs/>
          <w:sz w:val="28"/>
          <w:szCs w:val="28"/>
        </w:rPr>
        <w:t xml:space="preserve"> </w:t>
      </w:r>
      <w:r w:rsidR="005800AF" w:rsidRPr="00C43351">
        <w:rPr>
          <w:b/>
          <w:bCs/>
          <w:sz w:val="28"/>
          <w:szCs w:val="28"/>
        </w:rPr>
        <w:t>mandager</w:t>
      </w:r>
    </w:p>
    <w:p w14:paraId="5167E3AE" w14:textId="77777777" w:rsidR="00090BF5" w:rsidRDefault="00B20DE8" w:rsidP="00994103">
      <w:pPr>
        <w:outlineLvl w:val="0"/>
        <w:rPr>
          <w:b/>
          <w:bCs/>
          <w:sz w:val="28"/>
          <w:szCs w:val="28"/>
        </w:rPr>
      </w:pPr>
      <w:r w:rsidRPr="00C43351">
        <w:rPr>
          <w:b/>
          <w:bCs/>
          <w:sz w:val="28"/>
          <w:szCs w:val="28"/>
        </w:rPr>
        <w:t>Papir</w:t>
      </w:r>
      <w:r w:rsidR="006266B8" w:rsidRPr="00C43351">
        <w:rPr>
          <w:b/>
          <w:bCs/>
          <w:sz w:val="28"/>
          <w:szCs w:val="28"/>
        </w:rPr>
        <w:t xml:space="preserve"> </w:t>
      </w:r>
      <w:r w:rsidR="00A3030C" w:rsidRPr="00C43351">
        <w:rPr>
          <w:b/>
          <w:bCs/>
          <w:sz w:val="28"/>
          <w:szCs w:val="28"/>
        </w:rPr>
        <w:t>en gang i månede</w:t>
      </w:r>
      <w:r w:rsidR="000F4A9D" w:rsidRPr="00C43351">
        <w:rPr>
          <w:b/>
          <w:bCs/>
          <w:sz w:val="28"/>
          <w:szCs w:val="28"/>
        </w:rPr>
        <w:t>n</w:t>
      </w:r>
      <w:r w:rsidR="00F468DA" w:rsidRPr="00C43351">
        <w:rPr>
          <w:b/>
          <w:bCs/>
          <w:sz w:val="28"/>
          <w:szCs w:val="28"/>
        </w:rPr>
        <w:t xml:space="preserve">, </w:t>
      </w:r>
      <w:r w:rsidR="0090109A">
        <w:rPr>
          <w:b/>
          <w:bCs/>
          <w:sz w:val="28"/>
          <w:szCs w:val="28"/>
        </w:rPr>
        <w:t>tors</w:t>
      </w:r>
      <w:r w:rsidRPr="00C43351">
        <w:rPr>
          <w:b/>
          <w:bCs/>
          <w:sz w:val="28"/>
          <w:szCs w:val="28"/>
        </w:rPr>
        <w:t xml:space="preserve">dager i uke </w:t>
      </w:r>
      <w:r w:rsidR="000551B0">
        <w:rPr>
          <w:b/>
          <w:bCs/>
          <w:sz w:val="28"/>
          <w:szCs w:val="28"/>
        </w:rPr>
        <w:t>3, 7, 11, 15, 19, 23,</w:t>
      </w:r>
    </w:p>
    <w:p w14:paraId="1FEBDAEC" w14:textId="56D80F71" w:rsidR="00912836" w:rsidRDefault="000551B0" w:rsidP="00994103">
      <w:pPr>
        <w:outlineLvl w:val="0"/>
        <w:rPr>
          <w:b/>
          <w:bCs/>
          <w:sz w:val="28"/>
          <w:szCs w:val="28"/>
        </w:rPr>
      </w:pPr>
      <w:r w:rsidRPr="3F123024">
        <w:rPr>
          <w:b/>
          <w:bCs/>
          <w:sz w:val="28"/>
          <w:szCs w:val="28"/>
        </w:rPr>
        <w:t xml:space="preserve">27, 31, 35, 39, </w:t>
      </w:r>
      <w:r w:rsidR="00090BF5" w:rsidRPr="3F123024">
        <w:rPr>
          <w:b/>
          <w:bCs/>
          <w:sz w:val="28"/>
          <w:szCs w:val="28"/>
        </w:rPr>
        <w:t>43,</w:t>
      </w:r>
      <w:r w:rsidR="21BD0289" w:rsidRPr="3F123024">
        <w:rPr>
          <w:b/>
          <w:bCs/>
          <w:sz w:val="28"/>
          <w:szCs w:val="28"/>
        </w:rPr>
        <w:t xml:space="preserve"> 47,</w:t>
      </w:r>
      <w:r w:rsidR="00090BF5" w:rsidRPr="3F123024">
        <w:rPr>
          <w:b/>
          <w:bCs/>
          <w:sz w:val="28"/>
          <w:szCs w:val="28"/>
        </w:rPr>
        <w:t xml:space="preserve"> 51</w:t>
      </w:r>
    </w:p>
    <w:p w14:paraId="32A436C3" w14:textId="77777777" w:rsidR="00A6609A" w:rsidRPr="00C43351" w:rsidRDefault="00A6609A" w:rsidP="006D50D4">
      <w:pPr>
        <w:tabs>
          <w:tab w:val="left" w:pos="851"/>
        </w:tabs>
        <w:rPr>
          <w:b/>
          <w:bCs/>
          <w:sz w:val="28"/>
          <w:szCs w:val="28"/>
          <w:u w:val="single"/>
        </w:rPr>
      </w:pPr>
    </w:p>
    <w:p w14:paraId="42BC35E4" w14:textId="36E5D6AE" w:rsidR="000A7743" w:rsidRPr="00E17679" w:rsidRDefault="00FA3F44" w:rsidP="00BD7F9B">
      <w:pPr>
        <w:tabs>
          <w:tab w:val="left" w:pos="851"/>
        </w:tabs>
        <w:rPr>
          <w:b/>
          <w:bCs/>
          <w:sz w:val="28"/>
          <w:szCs w:val="28"/>
          <w:u w:val="single"/>
        </w:rPr>
      </w:pPr>
      <w:r w:rsidRPr="00E17679">
        <w:rPr>
          <w:b/>
          <w:bCs/>
          <w:sz w:val="28"/>
          <w:szCs w:val="28"/>
          <w:u w:val="single"/>
        </w:rPr>
        <w:t>Sør</w:t>
      </w:r>
      <w:r w:rsidR="00E17679">
        <w:rPr>
          <w:b/>
          <w:bCs/>
          <w:sz w:val="28"/>
          <w:szCs w:val="28"/>
          <w:u w:val="single"/>
        </w:rPr>
        <w:t>-</w:t>
      </w:r>
      <w:r w:rsidRPr="00E17679">
        <w:rPr>
          <w:b/>
          <w:bCs/>
          <w:sz w:val="28"/>
          <w:szCs w:val="28"/>
          <w:u w:val="single"/>
        </w:rPr>
        <w:t>Fron Kommune</w:t>
      </w:r>
    </w:p>
    <w:p w14:paraId="61729EF6" w14:textId="77777777" w:rsidR="00C43351" w:rsidRPr="00C43351" w:rsidRDefault="00C43351" w:rsidP="00BD7F9B">
      <w:pPr>
        <w:tabs>
          <w:tab w:val="left" w:pos="851"/>
        </w:tabs>
        <w:rPr>
          <w:b/>
          <w:bCs/>
          <w:sz w:val="28"/>
          <w:szCs w:val="28"/>
          <w:u w:val="single"/>
        </w:rPr>
      </w:pPr>
    </w:p>
    <w:p w14:paraId="512EEACE" w14:textId="26766E00" w:rsidR="00B92FCA" w:rsidRPr="00C43351" w:rsidRDefault="00464C81" w:rsidP="00B92FCA">
      <w:pPr>
        <w:ind w:left="-426"/>
        <w:outlineLvl w:val="0"/>
        <w:rPr>
          <w:b/>
          <w:bCs/>
          <w:sz w:val="28"/>
          <w:szCs w:val="28"/>
        </w:rPr>
      </w:pPr>
      <w:r w:rsidRPr="00C43351">
        <w:rPr>
          <w:b/>
          <w:bCs/>
          <w:sz w:val="28"/>
          <w:szCs w:val="28"/>
        </w:rPr>
        <w:t xml:space="preserve">     </w:t>
      </w:r>
      <w:r w:rsidR="00C43351">
        <w:rPr>
          <w:b/>
          <w:bCs/>
          <w:sz w:val="28"/>
          <w:szCs w:val="28"/>
        </w:rPr>
        <w:t xml:space="preserve"> </w:t>
      </w:r>
      <w:r w:rsidR="00B92FCA" w:rsidRPr="00C43351">
        <w:rPr>
          <w:b/>
          <w:bCs/>
          <w:sz w:val="28"/>
          <w:szCs w:val="28"/>
        </w:rPr>
        <w:t>Matavfall</w:t>
      </w:r>
      <w:r w:rsidR="00084EEB" w:rsidRPr="00C43351">
        <w:rPr>
          <w:b/>
          <w:bCs/>
          <w:sz w:val="28"/>
          <w:szCs w:val="28"/>
        </w:rPr>
        <w:t xml:space="preserve"> </w:t>
      </w:r>
      <w:r w:rsidR="00B92FCA" w:rsidRPr="00C43351">
        <w:rPr>
          <w:b/>
          <w:bCs/>
          <w:sz w:val="28"/>
          <w:szCs w:val="28"/>
        </w:rPr>
        <w:t>tirsdager</w:t>
      </w:r>
    </w:p>
    <w:p w14:paraId="0FF2AFF7" w14:textId="604732D8" w:rsidR="00B92FCA" w:rsidRPr="00C43351" w:rsidRDefault="00B92FCA" w:rsidP="00B92FCA">
      <w:pPr>
        <w:ind w:left="-426"/>
        <w:outlineLvl w:val="0"/>
        <w:rPr>
          <w:b/>
          <w:bCs/>
          <w:sz w:val="28"/>
          <w:szCs w:val="28"/>
        </w:rPr>
      </w:pPr>
      <w:r w:rsidRPr="00C43351">
        <w:rPr>
          <w:b/>
          <w:bCs/>
          <w:sz w:val="28"/>
          <w:szCs w:val="28"/>
        </w:rPr>
        <w:t xml:space="preserve">     </w:t>
      </w:r>
      <w:r w:rsidR="00C43351">
        <w:rPr>
          <w:b/>
          <w:bCs/>
          <w:sz w:val="28"/>
          <w:szCs w:val="28"/>
        </w:rPr>
        <w:t xml:space="preserve"> </w:t>
      </w:r>
      <w:r w:rsidRPr="00C43351">
        <w:rPr>
          <w:b/>
          <w:bCs/>
          <w:sz w:val="28"/>
          <w:szCs w:val="28"/>
        </w:rPr>
        <w:t>Papp</w:t>
      </w:r>
      <w:r w:rsidR="00084EEB" w:rsidRPr="00C43351">
        <w:rPr>
          <w:b/>
          <w:bCs/>
          <w:sz w:val="28"/>
          <w:szCs w:val="28"/>
        </w:rPr>
        <w:t xml:space="preserve"> </w:t>
      </w:r>
      <w:r w:rsidRPr="00C43351">
        <w:rPr>
          <w:b/>
          <w:bCs/>
          <w:sz w:val="28"/>
          <w:szCs w:val="28"/>
        </w:rPr>
        <w:t>tirsdager</w:t>
      </w:r>
    </w:p>
    <w:p w14:paraId="6C554303" w14:textId="6FCE8167" w:rsidR="00B92FCA" w:rsidRPr="00C43351" w:rsidRDefault="00B92FCA" w:rsidP="00B92FCA">
      <w:pPr>
        <w:ind w:left="-426"/>
        <w:outlineLvl w:val="0"/>
        <w:rPr>
          <w:b/>
          <w:bCs/>
          <w:sz w:val="28"/>
          <w:szCs w:val="28"/>
        </w:rPr>
      </w:pPr>
      <w:r w:rsidRPr="00C43351">
        <w:rPr>
          <w:b/>
          <w:bCs/>
          <w:sz w:val="28"/>
          <w:szCs w:val="28"/>
        </w:rPr>
        <w:t xml:space="preserve">     </w:t>
      </w:r>
      <w:r w:rsidR="00C43351">
        <w:rPr>
          <w:b/>
          <w:bCs/>
          <w:sz w:val="28"/>
          <w:szCs w:val="28"/>
        </w:rPr>
        <w:t xml:space="preserve"> </w:t>
      </w:r>
      <w:r w:rsidRPr="00C43351">
        <w:rPr>
          <w:b/>
          <w:bCs/>
          <w:sz w:val="28"/>
          <w:szCs w:val="28"/>
        </w:rPr>
        <w:t>Restavfall</w:t>
      </w:r>
      <w:r w:rsidR="00084EEB" w:rsidRPr="00C43351">
        <w:rPr>
          <w:b/>
          <w:bCs/>
          <w:sz w:val="28"/>
          <w:szCs w:val="28"/>
        </w:rPr>
        <w:t xml:space="preserve"> </w:t>
      </w:r>
      <w:r w:rsidRPr="00C43351">
        <w:rPr>
          <w:b/>
          <w:bCs/>
          <w:sz w:val="28"/>
          <w:szCs w:val="28"/>
        </w:rPr>
        <w:t>mandager</w:t>
      </w:r>
    </w:p>
    <w:p w14:paraId="7EE7C2E8" w14:textId="77C9B5D9" w:rsidR="00B92FCA" w:rsidRPr="00605376" w:rsidRDefault="00B92FCA" w:rsidP="00605376">
      <w:pPr>
        <w:outlineLvl w:val="0"/>
        <w:rPr>
          <w:b/>
          <w:bCs/>
          <w:sz w:val="28"/>
          <w:szCs w:val="28"/>
        </w:rPr>
      </w:pPr>
      <w:r w:rsidRPr="00C43351">
        <w:rPr>
          <w:b/>
          <w:bCs/>
          <w:sz w:val="28"/>
          <w:szCs w:val="28"/>
        </w:rPr>
        <w:t>Papir</w:t>
      </w:r>
      <w:r w:rsidR="00084EEB" w:rsidRPr="00C43351">
        <w:rPr>
          <w:b/>
          <w:bCs/>
          <w:sz w:val="28"/>
          <w:szCs w:val="28"/>
        </w:rPr>
        <w:t xml:space="preserve"> </w:t>
      </w:r>
      <w:r w:rsidRPr="00C43351">
        <w:rPr>
          <w:b/>
          <w:bCs/>
          <w:sz w:val="28"/>
          <w:szCs w:val="28"/>
        </w:rPr>
        <w:t>en gang i måneden</w:t>
      </w:r>
      <w:r w:rsidR="00784A38" w:rsidRPr="00C43351">
        <w:rPr>
          <w:b/>
          <w:bCs/>
          <w:sz w:val="28"/>
          <w:szCs w:val="28"/>
        </w:rPr>
        <w:t xml:space="preserve"> på </w:t>
      </w:r>
      <w:r w:rsidR="00C03B16">
        <w:rPr>
          <w:b/>
          <w:bCs/>
          <w:sz w:val="28"/>
          <w:szCs w:val="28"/>
        </w:rPr>
        <w:t>tors</w:t>
      </w:r>
      <w:r w:rsidRPr="00C43351">
        <w:rPr>
          <w:b/>
          <w:bCs/>
          <w:sz w:val="28"/>
          <w:szCs w:val="28"/>
        </w:rPr>
        <w:t xml:space="preserve">dager i uke </w:t>
      </w:r>
      <w:r w:rsidR="00605376">
        <w:rPr>
          <w:b/>
          <w:bCs/>
          <w:sz w:val="28"/>
          <w:szCs w:val="28"/>
        </w:rPr>
        <w:t xml:space="preserve">4, </w:t>
      </w:r>
      <w:r w:rsidR="002216EE">
        <w:rPr>
          <w:b/>
          <w:bCs/>
          <w:sz w:val="28"/>
          <w:szCs w:val="28"/>
        </w:rPr>
        <w:t>8, 12, 16, 20, 24, 28, 32, 36, 40, 44, 48, 52</w:t>
      </w:r>
    </w:p>
    <w:p w14:paraId="3F4FD946" w14:textId="77777777" w:rsidR="002216EE" w:rsidRDefault="002216EE" w:rsidP="006D50D4">
      <w:pPr>
        <w:tabs>
          <w:tab w:val="left" w:pos="851"/>
        </w:tabs>
        <w:rPr>
          <w:b/>
          <w:bCs/>
          <w:sz w:val="28"/>
          <w:szCs w:val="28"/>
          <w:u w:val="single"/>
        </w:rPr>
      </w:pPr>
    </w:p>
    <w:p w14:paraId="5A99EE36" w14:textId="105245E3" w:rsidR="000A7743" w:rsidRDefault="000A7743" w:rsidP="006D50D4">
      <w:pPr>
        <w:tabs>
          <w:tab w:val="left" w:pos="851"/>
        </w:tabs>
        <w:rPr>
          <w:b/>
          <w:bCs/>
          <w:sz w:val="28"/>
          <w:szCs w:val="28"/>
          <w:u w:val="single"/>
        </w:rPr>
      </w:pPr>
      <w:r w:rsidRPr="00C43351">
        <w:rPr>
          <w:b/>
          <w:bCs/>
          <w:sz w:val="28"/>
          <w:szCs w:val="28"/>
          <w:u w:val="single"/>
        </w:rPr>
        <w:t>Ringebu Kommune</w:t>
      </w:r>
    </w:p>
    <w:p w14:paraId="636497CE" w14:textId="77777777" w:rsidR="00C03B16" w:rsidRPr="00C43351" w:rsidRDefault="00C03B16" w:rsidP="006D50D4">
      <w:pPr>
        <w:tabs>
          <w:tab w:val="left" w:pos="851"/>
        </w:tabs>
        <w:rPr>
          <w:b/>
          <w:bCs/>
          <w:sz w:val="28"/>
          <w:szCs w:val="28"/>
          <w:u w:val="single"/>
        </w:rPr>
      </w:pPr>
    </w:p>
    <w:p w14:paraId="1BDD0946" w14:textId="03C89400" w:rsidR="00013710" w:rsidRPr="00C43351" w:rsidRDefault="00464C81" w:rsidP="00013710">
      <w:pPr>
        <w:ind w:left="-426"/>
        <w:outlineLvl w:val="0"/>
        <w:rPr>
          <w:b/>
          <w:bCs/>
          <w:sz w:val="28"/>
          <w:szCs w:val="28"/>
        </w:rPr>
      </w:pPr>
      <w:r w:rsidRPr="00C43351">
        <w:rPr>
          <w:b/>
          <w:bCs/>
          <w:sz w:val="28"/>
          <w:szCs w:val="28"/>
        </w:rPr>
        <w:t xml:space="preserve">     </w:t>
      </w:r>
      <w:r w:rsidR="00C43351">
        <w:rPr>
          <w:b/>
          <w:bCs/>
          <w:sz w:val="28"/>
          <w:szCs w:val="28"/>
        </w:rPr>
        <w:t xml:space="preserve"> </w:t>
      </w:r>
      <w:r w:rsidR="00013710" w:rsidRPr="00C43351">
        <w:rPr>
          <w:b/>
          <w:bCs/>
          <w:sz w:val="28"/>
          <w:szCs w:val="28"/>
        </w:rPr>
        <w:t>Matavfall tirsdager</w:t>
      </w:r>
    </w:p>
    <w:p w14:paraId="09B97C21" w14:textId="40E283FD" w:rsidR="00013710" w:rsidRPr="00C43351" w:rsidRDefault="00013710" w:rsidP="00013710">
      <w:pPr>
        <w:ind w:left="-426"/>
        <w:outlineLvl w:val="0"/>
        <w:rPr>
          <w:b/>
          <w:bCs/>
          <w:sz w:val="28"/>
          <w:szCs w:val="28"/>
        </w:rPr>
      </w:pPr>
      <w:r w:rsidRPr="00C43351">
        <w:rPr>
          <w:b/>
          <w:bCs/>
          <w:sz w:val="28"/>
          <w:szCs w:val="28"/>
        </w:rPr>
        <w:t xml:space="preserve">     </w:t>
      </w:r>
      <w:r w:rsidR="00C43351">
        <w:rPr>
          <w:b/>
          <w:bCs/>
          <w:sz w:val="28"/>
          <w:szCs w:val="28"/>
        </w:rPr>
        <w:t xml:space="preserve"> </w:t>
      </w:r>
      <w:r w:rsidRPr="00C43351">
        <w:rPr>
          <w:b/>
          <w:bCs/>
          <w:sz w:val="28"/>
          <w:szCs w:val="28"/>
        </w:rPr>
        <w:t>Papp</w:t>
      </w:r>
      <w:r w:rsidR="00784A38" w:rsidRPr="00C43351">
        <w:rPr>
          <w:b/>
          <w:bCs/>
          <w:sz w:val="28"/>
          <w:szCs w:val="28"/>
        </w:rPr>
        <w:t xml:space="preserve"> </w:t>
      </w:r>
      <w:r w:rsidRPr="00C43351">
        <w:rPr>
          <w:b/>
          <w:bCs/>
          <w:sz w:val="28"/>
          <w:szCs w:val="28"/>
        </w:rPr>
        <w:t>tirsdager</w:t>
      </w:r>
    </w:p>
    <w:p w14:paraId="368D0949" w14:textId="58CA5C2E" w:rsidR="00CC0E50" w:rsidRPr="00C43351" w:rsidRDefault="00013710" w:rsidP="00F42918">
      <w:pPr>
        <w:ind w:left="-426"/>
        <w:outlineLvl w:val="0"/>
        <w:rPr>
          <w:b/>
          <w:bCs/>
          <w:sz w:val="28"/>
          <w:szCs w:val="28"/>
        </w:rPr>
      </w:pPr>
      <w:r w:rsidRPr="00C43351">
        <w:rPr>
          <w:b/>
          <w:bCs/>
          <w:sz w:val="28"/>
          <w:szCs w:val="28"/>
        </w:rPr>
        <w:t xml:space="preserve">     </w:t>
      </w:r>
      <w:r w:rsidR="00C43351">
        <w:rPr>
          <w:b/>
          <w:bCs/>
          <w:sz w:val="28"/>
          <w:szCs w:val="28"/>
        </w:rPr>
        <w:t xml:space="preserve"> </w:t>
      </w:r>
      <w:r w:rsidRPr="00C43351">
        <w:rPr>
          <w:b/>
          <w:bCs/>
          <w:sz w:val="28"/>
          <w:szCs w:val="28"/>
        </w:rPr>
        <w:t>Restavfall</w:t>
      </w:r>
      <w:r w:rsidR="00784A38" w:rsidRPr="00C43351">
        <w:rPr>
          <w:b/>
          <w:bCs/>
          <w:sz w:val="28"/>
          <w:szCs w:val="28"/>
        </w:rPr>
        <w:t xml:space="preserve"> </w:t>
      </w:r>
      <w:r w:rsidR="003960A7">
        <w:rPr>
          <w:b/>
          <w:bCs/>
          <w:sz w:val="28"/>
          <w:szCs w:val="28"/>
        </w:rPr>
        <w:t>onsdager</w:t>
      </w:r>
    </w:p>
    <w:p w14:paraId="35EC08BA" w14:textId="28CD1476" w:rsidR="00F42918" w:rsidRDefault="00013710" w:rsidP="00013710">
      <w:pPr>
        <w:outlineLvl w:val="0"/>
        <w:rPr>
          <w:b/>
          <w:bCs/>
          <w:sz w:val="28"/>
          <w:szCs w:val="28"/>
        </w:rPr>
      </w:pPr>
      <w:r w:rsidRPr="00C43351">
        <w:rPr>
          <w:b/>
          <w:bCs/>
          <w:sz w:val="28"/>
          <w:szCs w:val="28"/>
        </w:rPr>
        <w:t>Papir</w:t>
      </w:r>
      <w:r w:rsidR="002C1426" w:rsidRPr="00C43351">
        <w:rPr>
          <w:b/>
          <w:bCs/>
          <w:sz w:val="28"/>
          <w:szCs w:val="28"/>
        </w:rPr>
        <w:t xml:space="preserve"> </w:t>
      </w:r>
      <w:r w:rsidRPr="00C43351">
        <w:rPr>
          <w:b/>
          <w:bCs/>
          <w:sz w:val="28"/>
          <w:szCs w:val="28"/>
        </w:rPr>
        <w:t xml:space="preserve">en gang i måneden, </w:t>
      </w:r>
      <w:r w:rsidR="00C03B16">
        <w:rPr>
          <w:b/>
          <w:bCs/>
          <w:sz w:val="28"/>
          <w:szCs w:val="28"/>
        </w:rPr>
        <w:t>fre</w:t>
      </w:r>
      <w:r w:rsidRPr="00C43351">
        <w:rPr>
          <w:b/>
          <w:bCs/>
          <w:sz w:val="28"/>
          <w:szCs w:val="28"/>
        </w:rPr>
        <w:t xml:space="preserve">dager i uke </w:t>
      </w:r>
      <w:r w:rsidR="002216EE">
        <w:rPr>
          <w:b/>
          <w:bCs/>
          <w:sz w:val="28"/>
          <w:szCs w:val="28"/>
        </w:rPr>
        <w:t>4, 8, 12, 16, 20, 24, 28, 32, 36,</w:t>
      </w:r>
    </w:p>
    <w:p w14:paraId="5E96B733" w14:textId="01ADB8F2" w:rsidR="002216EE" w:rsidRDefault="002216EE" w:rsidP="00013710">
      <w:pPr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40, 44, 48, 52</w:t>
      </w:r>
    </w:p>
    <w:p w14:paraId="24FD1C34" w14:textId="77777777" w:rsidR="00342610" w:rsidRDefault="00342610" w:rsidP="00013710">
      <w:pPr>
        <w:outlineLvl w:val="0"/>
        <w:rPr>
          <w:b/>
          <w:bCs/>
          <w:sz w:val="28"/>
          <w:szCs w:val="28"/>
          <w:u w:val="single"/>
        </w:rPr>
      </w:pPr>
    </w:p>
    <w:p w14:paraId="55A028E8" w14:textId="21F10225" w:rsidR="00BD7F9B" w:rsidRDefault="00BC63BC" w:rsidP="00013710">
      <w:pPr>
        <w:outlineLvl w:val="0"/>
        <w:rPr>
          <w:b/>
          <w:bCs/>
          <w:sz w:val="28"/>
          <w:szCs w:val="28"/>
          <w:u w:val="single"/>
        </w:rPr>
      </w:pPr>
      <w:r w:rsidRPr="00C43351">
        <w:rPr>
          <w:b/>
          <w:bCs/>
          <w:sz w:val="28"/>
          <w:szCs w:val="28"/>
          <w:u w:val="single"/>
        </w:rPr>
        <w:t>Glass og metalle</w:t>
      </w:r>
      <w:r w:rsidR="00302367" w:rsidRPr="00C43351">
        <w:rPr>
          <w:b/>
          <w:bCs/>
          <w:sz w:val="28"/>
          <w:szCs w:val="28"/>
          <w:u w:val="single"/>
        </w:rPr>
        <w:t>m</w:t>
      </w:r>
      <w:r w:rsidRPr="00C43351">
        <w:rPr>
          <w:b/>
          <w:bCs/>
          <w:sz w:val="28"/>
          <w:szCs w:val="28"/>
          <w:u w:val="single"/>
        </w:rPr>
        <w:t>ballasje alle kommuner</w:t>
      </w:r>
    </w:p>
    <w:p w14:paraId="6F12F6E7" w14:textId="77777777" w:rsidR="00C03B16" w:rsidRPr="00C43351" w:rsidRDefault="00C03B16" w:rsidP="00013710">
      <w:pPr>
        <w:outlineLvl w:val="0"/>
        <w:rPr>
          <w:b/>
          <w:bCs/>
          <w:sz w:val="28"/>
          <w:szCs w:val="28"/>
          <w:u w:val="single"/>
        </w:rPr>
      </w:pPr>
    </w:p>
    <w:p w14:paraId="09C8912D" w14:textId="44848986" w:rsidR="00C43351" w:rsidRDefault="00302367" w:rsidP="00013710">
      <w:pPr>
        <w:outlineLvl w:val="0"/>
        <w:rPr>
          <w:b/>
          <w:bCs/>
          <w:sz w:val="28"/>
          <w:szCs w:val="28"/>
        </w:rPr>
      </w:pPr>
      <w:r w:rsidRPr="00C43351">
        <w:rPr>
          <w:b/>
          <w:bCs/>
          <w:sz w:val="28"/>
          <w:szCs w:val="28"/>
        </w:rPr>
        <w:t xml:space="preserve">Fast </w:t>
      </w:r>
      <w:r w:rsidR="00013710" w:rsidRPr="00C43351">
        <w:rPr>
          <w:b/>
          <w:bCs/>
          <w:sz w:val="28"/>
          <w:szCs w:val="28"/>
        </w:rPr>
        <w:t xml:space="preserve">rute hver </w:t>
      </w:r>
      <w:r w:rsidR="00450204">
        <w:rPr>
          <w:b/>
          <w:bCs/>
          <w:sz w:val="28"/>
          <w:szCs w:val="28"/>
        </w:rPr>
        <w:t>4</w:t>
      </w:r>
      <w:r w:rsidR="00013710" w:rsidRPr="00C43351">
        <w:rPr>
          <w:b/>
          <w:bCs/>
          <w:sz w:val="28"/>
          <w:szCs w:val="28"/>
        </w:rPr>
        <w:t>.uke på onsdager</w:t>
      </w:r>
      <w:r w:rsidRPr="00C43351">
        <w:rPr>
          <w:b/>
          <w:bCs/>
          <w:sz w:val="28"/>
          <w:szCs w:val="28"/>
        </w:rPr>
        <w:t xml:space="preserve"> uke </w:t>
      </w:r>
      <w:r w:rsidR="005C556E" w:rsidRPr="00C43351">
        <w:rPr>
          <w:b/>
          <w:bCs/>
          <w:sz w:val="28"/>
          <w:szCs w:val="28"/>
        </w:rPr>
        <w:t>2</w:t>
      </w:r>
      <w:r w:rsidRPr="00C43351">
        <w:rPr>
          <w:b/>
          <w:bCs/>
          <w:sz w:val="28"/>
          <w:szCs w:val="28"/>
        </w:rPr>
        <w:t>,</w:t>
      </w:r>
      <w:r w:rsidR="00601AFB">
        <w:rPr>
          <w:b/>
          <w:bCs/>
          <w:sz w:val="28"/>
          <w:szCs w:val="28"/>
        </w:rPr>
        <w:t xml:space="preserve"> </w:t>
      </w:r>
      <w:r w:rsidR="00450204">
        <w:rPr>
          <w:b/>
          <w:bCs/>
          <w:sz w:val="28"/>
          <w:szCs w:val="28"/>
        </w:rPr>
        <w:t xml:space="preserve">6, </w:t>
      </w:r>
      <w:r w:rsidR="00601AFB">
        <w:rPr>
          <w:b/>
          <w:bCs/>
          <w:sz w:val="28"/>
          <w:szCs w:val="28"/>
        </w:rPr>
        <w:t>10</w:t>
      </w:r>
      <w:r w:rsidR="002E6159" w:rsidRPr="00C43351">
        <w:rPr>
          <w:b/>
          <w:bCs/>
          <w:sz w:val="28"/>
          <w:szCs w:val="28"/>
        </w:rPr>
        <w:t>,</w:t>
      </w:r>
      <w:r w:rsidR="00601AFB">
        <w:rPr>
          <w:b/>
          <w:bCs/>
          <w:sz w:val="28"/>
          <w:szCs w:val="28"/>
        </w:rPr>
        <w:t xml:space="preserve"> 14, 18, 22, </w:t>
      </w:r>
      <w:r w:rsidR="00FA18F5">
        <w:rPr>
          <w:b/>
          <w:bCs/>
          <w:sz w:val="28"/>
          <w:szCs w:val="28"/>
        </w:rPr>
        <w:t>26, 30, 34</w:t>
      </w:r>
    </w:p>
    <w:p w14:paraId="2B9CA835" w14:textId="253C5931" w:rsidR="00FA18F5" w:rsidRDefault="00FA18F5" w:rsidP="00013710">
      <w:pPr>
        <w:outlineLvl w:val="0"/>
        <w:rPr>
          <w:b/>
          <w:bCs/>
          <w:sz w:val="28"/>
          <w:szCs w:val="28"/>
        </w:rPr>
      </w:pPr>
      <w:r w:rsidRPr="3F123024">
        <w:rPr>
          <w:b/>
          <w:bCs/>
          <w:sz w:val="28"/>
          <w:szCs w:val="28"/>
        </w:rPr>
        <w:t xml:space="preserve">38, 42, </w:t>
      </w:r>
      <w:r w:rsidR="236DCF6F" w:rsidRPr="3F123024">
        <w:rPr>
          <w:b/>
          <w:bCs/>
          <w:sz w:val="28"/>
          <w:szCs w:val="28"/>
        </w:rPr>
        <w:t xml:space="preserve">46, </w:t>
      </w:r>
      <w:r w:rsidRPr="3F123024">
        <w:rPr>
          <w:b/>
          <w:bCs/>
          <w:sz w:val="28"/>
          <w:szCs w:val="28"/>
        </w:rPr>
        <w:t>50</w:t>
      </w:r>
    </w:p>
    <w:p w14:paraId="0ADFC9F7" w14:textId="3759C432" w:rsidR="00013710" w:rsidRPr="00C43351" w:rsidRDefault="00013710" w:rsidP="00013710">
      <w:pPr>
        <w:outlineLvl w:val="0"/>
        <w:rPr>
          <w:b/>
          <w:bCs/>
          <w:sz w:val="28"/>
          <w:szCs w:val="28"/>
        </w:rPr>
      </w:pPr>
      <w:r w:rsidRPr="00C43351">
        <w:rPr>
          <w:b/>
          <w:bCs/>
          <w:sz w:val="28"/>
          <w:szCs w:val="28"/>
        </w:rPr>
        <w:t xml:space="preserve">  </w:t>
      </w:r>
    </w:p>
    <w:p w14:paraId="0D3DC75B" w14:textId="43B7C6D6" w:rsidR="00C43351" w:rsidRDefault="00A73E0A" w:rsidP="00CC0E50">
      <w:pPr>
        <w:outlineLvl w:val="0"/>
        <w:rPr>
          <w:b/>
          <w:sz w:val="28"/>
          <w:szCs w:val="28"/>
        </w:rPr>
      </w:pPr>
      <w:r w:rsidRPr="00C43351">
        <w:rPr>
          <w:b/>
          <w:sz w:val="28"/>
          <w:szCs w:val="28"/>
        </w:rPr>
        <w:t xml:space="preserve">Tømminger utenom </w:t>
      </w:r>
      <w:r w:rsidR="000E4BDA" w:rsidRPr="00C43351">
        <w:rPr>
          <w:b/>
          <w:sz w:val="28"/>
          <w:szCs w:val="28"/>
        </w:rPr>
        <w:t xml:space="preserve">fast </w:t>
      </w:r>
      <w:r w:rsidR="00B92FCA" w:rsidRPr="00C43351">
        <w:rPr>
          <w:b/>
          <w:sz w:val="28"/>
          <w:szCs w:val="28"/>
        </w:rPr>
        <w:t>rute</w:t>
      </w:r>
      <w:r w:rsidR="00F713B7" w:rsidRPr="00C43351">
        <w:rPr>
          <w:b/>
          <w:sz w:val="28"/>
          <w:szCs w:val="28"/>
        </w:rPr>
        <w:t xml:space="preserve"> faktureres som</w:t>
      </w:r>
      <w:r w:rsidR="009B602C" w:rsidRPr="00C43351">
        <w:rPr>
          <w:b/>
          <w:sz w:val="28"/>
          <w:szCs w:val="28"/>
        </w:rPr>
        <w:t xml:space="preserve"> </w:t>
      </w:r>
      <w:r w:rsidR="001C0850" w:rsidRPr="00C43351">
        <w:rPr>
          <w:b/>
          <w:sz w:val="28"/>
          <w:szCs w:val="28"/>
        </w:rPr>
        <w:t>ekstratømming.</w:t>
      </w:r>
      <w:r w:rsidR="00C43351">
        <w:rPr>
          <w:b/>
          <w:sz w:val="28"/>
          <w:szCs w:val="28"/>
        </w:rPr>
        <w:t xml:space="preserve">                                       </w:t>
      </w:r>
    </w:p>
    <w:p w14:paraId="7F05E002" w14:textId="6E99D683" w:rsidR="00C43351" w:rsidRPr="00C43351" w:rsidRDefault="000E4BDA" w:rsidP="00E17679">
      <w:pPr>
        <w:ind w:left="-426"/>
        <w:outlineLvl w:val="0"/>
        <w:rPr>
          <w:b/>
          <w:sz w:val="28"/>
          <w:szCs w:val="28"/>
        </w:rPr>
      </w:pPr>
      <w:r w:rsidRPr="00C43351">
        <w:rPr>
          <w:b/>
          <w:sz w:val="28"/>
          <w:szCs w:val="28"/>
        </w:rPr>
        <w:t xml:space="preserve"> </w:t>
      </w:r>
    </w:p>
    <w:p w14:paraId="35062D1A" w14:textId="472921DA" w:rsidR="00F10313" w:rsidRPr="00C43351" w:rsidRDefault="00E17679" w:rsidP="005B1D5A">
      <w:pPr>
        <w:tabs>
          <w:tab w:val="left" w:pos="851"/>
        </w:tabs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For spørsmål t</w:t>
      </w:r>
      <w:r w:rsidR="003960A7">
        <w:rPr>
          <w:b/>
          <w:sz w:val="28"/>
          <w:szCs w:val="28"/>
        </w:rPr>
        <w:t xml:space="preserve">a kontakt </w:t>
      </w:r>
      <w:r w:rsidR="003960A7" w:rsidRPr="00C43351">
        <w:rPr>
          <w:b/>
          <w:sz w:val="28"/>
          <w:szCs w:val="28"/>
        </w:rPr>
        <w:t>på tlf. 612 83</w:t>
      </w:r>
      <w:r w:rsidR="003960A7">
        <w:rPr>
          <w:b/>
          <w:sz w:val="28"/>
          <w:szCs w:val="28"/>
        </w:rPr>
        <w:t> </w:t>
      </w:r>
      <w:r w:rsidR="003960A7" w:rsidRPr="00C43351">
        <w:rPr>
          <w:b/>
          <w:sz w:val="28"/>
          <w:szCs w:val="28"/>
        </w:rPr>
        <w:t>178</w:t>
      </w:r>
      <w:r w:rsidR="003960A7">
        <w:rPr>
          <w:b/>
          <w:sz w:val="28"/>
          <w:szCs w:val="28"/>
        </w:rPr>
        <w:t xml:space="preserve"> eller </w:t>
      </w:r>
      <w:r w:rsidR="00177E75" w:rsidRPr="00C43351">
        <w:rPr>
          <w:b/>
          <w:sz w:val="28"/>
          <w:szCs w:val="28"/>
        </w:rPr>
        <w:t>se vår hjemmeside</w:t>
      </w:r>
      <w:r w:rsidR="00BD5116" w:rsidRPr="00C43351">
        <w:rPr>
          <w:b/>
          <w:sz w:val="28"/>
          <w:szCs w:val="28"/>
        </w:rPr>
        <w:t xml:space="preserve"> </w:t>
      </w:r>
      <w:hyperlink r:id="rId15" w:history="1">
        <w:r w:rsidR="00BD5116" w:rsidRPr="00C43351">
          <w:rPr>
            <w:rStyle w:val="Hyperkobling"/>
            <w:b/>
            <w:sz w:val="28"/>
            <w:szCs w:val="28"/>
          </w:rPr>
          <w:t>www.mgr.no</w:t>
        </w:r>
      </w:hyperlink>
      <w:r w:rsidR="00BD5116" w:rsidRPr="00C43351">
        <w:rPr>
          <w:b/>
          <w:sz w:val="28"/>
          <w:szCs w:val="28"/>
        </w:rPr>
        <w:t xml:space="preserve"> </w:t>
      </w:r>
    </w:p>
    <w:p w14:paraId="3FDB3F27" w14:textId="77777777" w:rsidR="00E17679" w:rsidRDefault="00E17679" w:rsidP="00E90CD2">
      <w:pPr>
        <w:rPr>
          <w:b/>
          <w:bCs/>
          <w:sz w:val="28"/>
          <w:szCs w:val="28"/>
        </w:rPr>
      </w:pPr>
    </w:p>
    <w:p w14:paraId="2F96C5D5" w14:textId="21AB3349" w:rsidR="00E4715A" w:rsidRPr="00C43351" w:rsidRDefault="00E4715A" w:rsidP="00E90CD2">
      <w:pPr>
        <w:rPr>
          <w:b/>
          <w:bCs/>
          <w:sz w:val="28"/>
          <w:szCs w:val="28"/>
        </w:rPr>
      </w:pPr>
      <w:r w:rsidRPr="00C43351">
        <w:rPr>
          <w:b/>
          <w:bCs/>
          <w:sz w:val="28"/>
          <w:szCs w:val="28"/>
        </w:rPr>
        <w:t>Med hilsen</w:t>
      </w:r>
    </w:p>
    <w:p w14:paraId="456E8AC7" w14:textId="52F072D5" w:rsidR="00E420F6" w:rsidRPr="00FA18F5" w:rsidRDefault="00E4715A" w:rsidP="00FA18F5">
      <w:pPr>
        <w:ind w:left="4245" w:hanging="4245"/>
        <w:rPr>
          <w:b/>
          <w:bCs/>
          <w:sz w:val="28"/>
          <w:szCs w:val="28"/>
        </w:rPr>
      </w:pPr>
      <w:r w:rsidRPr="00C43351">
        <w:rPr>
          <w:b/>
          <w:bCs/>
          <w:sz w:val="28"/>
          <w:szCs w:val="28"/>
        </w:rPr>
        <w:t>Midt-Gudbrandsdal Re</w:t>
      </w:r>
      <w:r w:rsidR="007B3A7B" w:rsidRPr="00C43351">
        <w:rPr>
          <w:b/>
          <w:bCs/>
          <w:sz w:val="28"/>
          <w:szCs w:val="28"/>
        </w:rPr>
        <w:t>n</w:t>
      </w:r>
      <w:r w:rsidRPr="00C43351">
        <w:rPr>
          <w:b/>
          <w:bCs/>
          <w:sz w:val="28"/>
          <w:szCs w:val="28"/>
        </w:rPr>
        <w:t xml:space="preserve">ovasjonsselskap      e-post: </w:t>
      </w:r>
      <w:r w:rsidR="00DD7531" w:rsidRPr="00C43351">
        <w:rPr>
          <w:b/>
          <w:bCs/>
          <w:sz w:val="28"/>
          <w:szCs w:val="28"/>
        </w:rPr>
        <w:t>post</w:t>
      </w:r>
      <w:r w:rsidRPr="00C43351">
        <w:rPr>
          <w:b/>
          <w:bCs/>
          <w:sz w:val="28"/>
          <w:szCs w:val="28"/>
        </w:rPr>
        <w:t>@mgr.n</w:t>
      </w:r>
      <w:r w:rsidR="00B760E4" w:rsidRPr="00C43351">
        <w:rPr>
          <w:b/>
          <w:bCs/>
          <w:sz w:val="28"/>
          <w:szCs w:val="28"/>
        </w:rPr>
        <w:t>o</w:t>
      </w:r>
      <w:r w:rsidR="00B760E4" w:rsidRPr="000A7743">
        <w:rPr>
          <w:b/>
          <w:bCs/>
          <w:sz w:val="28"/>
          <w:szCs w:val="28"/>
        </w:rPr>
        <w:t xml:space="preserve">                          </w:t>
      </w:r>
      <w:r w:rsidR="00552F74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FC16545" wp14:editId="7C3BDB9B">
                <wp:simplePos x="0" y="0"/>
                <wp:positionH relativeFrom="column">
                  <wp:posOffset>-339090</wp:posOffset>
                </wp:positionH>
                <wp:positionV relativeFrom="paragraph">
                  <wp:posOffset>486410</wp:posOffset>
                </wp:positionV>
                <wp:extent cx="6525895" cy="45720"/>
                <wp:effectExtent l="0" t="0" r="27305" b="1143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25895" cy="45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70A6D2" w14:textId="77777777" w:rsidR="00464C81" w:rsidRDefault="00464C81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C16545" id="Rectangle 4" o:spid="_x0000_s1028" style="position:absolute;left:0;text-align:left;margin-left:-26.7pt;margin-top:38.3pt;width:513.85pt;height:3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" strokecolor="white" strokeweight=".25pt">
                <v:textbox inset="1pt,1pt,1pt,1pt">
                  <w:txbxContent>
                    <w:p w14:paraId="6670A6D2" w14:textId="77777777" w:rsidR="00464C81" w:rsidRDefault="00464C81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E420F6" w:rsidRPr="00FA18F5" w:rsidSect="00C43351">
      <w:footerReference w:type="default" r:id="rId16"/>
      <w:pgSz w:w="11907" w:h="16840" w:code="9"/>
      <w:pgMar w:top="1417" w:right="1417" w:bottom="1417" w:left="1417" w:header="1440" w:footer="397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19532" w14:textId="77777777" w:rsidR="00344863" w:rsidRDefault="00344863">
      <w:r>
        <w:separator/>
      </w:r>
    </w:p>
  </w:endnote>
  <w:endnote w:type="continuationSeparator" w:id="0">
    <w:p w14:paraId="79F08A85" w14:textId="77777777" w:rsidR="00344863" w:rsidRDefault="00344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323C7" w14:textId="77777777" w:rsidR="00464C81" w:rsidRDefault="00464C81">
    <w:pPr>
      <w:pStyle w:val="Bunntekst"/>
      <w:ind w:left="-567" w:firstLine="567"/>
      <w:jc w:val="center"/>
      <w:rPr>
        <w:sz w:val="20"/>
      </w:rPr>
    </w:pPr>
  </w:p>
  <w:p w14:paraId="3FA05D70" w14:textId="77777777" w:rsidR="00464C81" w:rsidRDefault="00464C81">
    <w:pPr>
      <w:pStyle w:val="Bunntekst"/>
      <w:jc w:val="center"/>
      <w:rPr>
        <w:sz w:val="20"/>
      </w:rPr>
    </w:pPr>
  </w:p>
  <w:p w14:paraId="062D6ADB" w14:textId="77777777" w:rsidR="00464C81" w:rsidRDefault="00464C81">
    <w:pPr>
      <w:pStyle w:val="Bunntekst"/>
      <w:rPr>
        <w:sz w:val="20"/>
      </w:rPr>
    </w:pPr>
    <w:r>
      <w:rPr>
        <w:sz w:val="20"/>
      </w:rPr>
      <w:t>__________________________________________________________________________</w:t>
    </w:r>
  </w:p>
  <w:p w14:paraId="17690CE2" w14:textId="77777777" w:rsidR="00464C81" w:rsidRDefault="00464C81">
    <w:pPr>
      <w:pStyle w:val="Bunntekst"/>
      <w:jc w:val="center"/>
      <w:rPr>
        <w:sz w:val="20"/>
      </w:rPr>
    </w:pPr>
  </w:p>
  <w:p w14:paraId="341FEBDB" w14:textId="77777777" w:rsidR="00464C81" w:rsidRDefault="00464C81">
    <w:pPr>
      <w:pStyle w:val="Bunntekst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NORD-FRON                      SØR-FRON                      RINGEBU</w:t>
    </w:r>
  </w:p>
  <w:p w14:paraId="47A7FB69" w14:textId="77777777" w:rsidR="00464C81" w:rsidRDefault="00464C81">
    <w:pPr>
      <w:pStyle w:val="Bunntekst"/>
    </w:pPr>
    <w:r>
      <w:rPr>
        <w:sz w:val="20"/>
      </w:rPr>
      <w:t>__________________________________________________________________________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FE5FD" w14:textId="77777777" w:rsidR="00344863" w:rsidRDefault="00344863">
      <w:r>
        <w:separator/>
      </w:r>
    </w:p>
  </w:footnote>
  <w:footnote w:type="continuationSeparator" w:id="0">
    <w:p w14:paraId="47A5300B" w14:textId="77777777" w:rsidR="00344863" w:rsidRDefault="003448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E17AA"/>
    <w:multiLevelType w:val="singleLevel"/>
    <w:tmpl w:val="0A54BB4A"/>
    <w:lvl w:ilvl="0">
      <w:start w:val="2647"/>
      <w:numFmt w:val="bullet"/>
      <w:lvlText w:val=""/>
      <w:lvlJc w:val="left"/>
      <w:pPr>
        <w:tabs>
          <w:tab w:val="num" w:pos="1770"/>
        </w:tabs>
        <w:ind w:left="1770" w:hanging="360"/>
      </w:pPr>
      <w:rPr>
        <w:rFonts w:ascii="Symbol" w:hAnsi="Symbol" w:hint="default"/>
      </w:rPr>
    </w:lvl>
  </w:abstractNum>
  <w:abstractNum w:abstractNumId="1" w15:restartNumberingAfterBreak="0">
    <w:nsid w:val="195B7DF0"/>
    <w:multiLevelType w:val="hybridMultilevel"/>
    <w:tmpl w:val="63C84988"/>
    <w:lvl w:ilvl="0" w:tplc="0414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2444B4C"/>
    <w:multiLevelType w:val="singleLevel"/>
    <w:tmpl w:val="041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8303BB7"/>
    <w:multiLevelType w:val="hybridMultilevel"/>
    <w:tmpl w:val="400EE3C6"/>
    <w:lvl w:ilvl="0" w:tplc="0016C43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850182E"/>
    <w:multiLevelType w:val="singleLevel"/>
    <w:tmpl w:val="041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94B05D5"/>
    <w:multiLevelType w:val="hybridMultilevel"/>
    <w:tmpl w:val="8A9E769C"/>
    <w:lvl w:ilvl="0" w:tplc="2D5EE428">
      <w:start w:val="2002"/>
      <w:numFmt w:val="bullet"/>
      <w:lvlText w:val=""/>
      <w:lvlJc w:val="left"/>
      <w:pPr>
        <w:tabs>
          <w:tab w:val="num" w:pos="-66"/>
        </w:tabs>
        <w:ind w:left="-66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654"/>
        </w:tabs>
        <w:ind w:left="654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374"/>
        </w:tabs>
        <w:ind w:left="137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094"/>
        </w:tabs>
        <w:ind w:left="209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2814"/>
        </w:tabs>
        <w:ind w:left="2814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534"/>
        </w:tabs>
        <w:ind w:left="353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254"/>
        </w:tabs>
        <w:ind w:left="425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4974"/>
        </w:tabs>
        <w:ind w:left="4974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5694"/>
        </w:tabs>
        <w:ind w:left="5694" w:hanging="360"/>
      </w:pPr>
      <w:rPr>
        <w:rFonts w:ascii="Wingdings" w:hAnsi="Wingdings" w:hint="default"/>
      </w:rPr>
    </w:lvl>
  </w:abstractNum>
  <w:abstractNum w:abstractNumId="6" w15:restartNumberingAfterBreak="0">
    <w:nsid w:val="58CC5861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5D3A4DF8"/>
    <w:multiLevelType w:val="singleLevel"/>
    <w:tmpl w:val="041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3434A0D"/>
    <w:multiLevelType w:val="hybridMultilevel"/>
    <w:tmpl w:val="4D508144"/>
    <w:lvl w:ilvl="0" w:tplc="04140001">
      <w:start w:val="1"/>
      <w:numFmt w:val="bullet"/>
      <w:lvlText w:val=""/>
      <w:lvlJc w:val="left"/>
      <w:pPr>
        <w:tabs>
          <w:tab w:val="num" w:pos="3192"/>
        </w:tabs>
        <w:ind w:left="3192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7512"/>
        </w:tabs>
        <w:ind w:left="751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8232"/>
        </w:tabs>
        <w:ind w:left="8232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8952"/>
        </w:tabs>
        <w:ind w:left="8952" w:hanging="360"/>
      </w:pPr>
      <w:rPr>
        <w:rFonts w:ascii="Wingdings" w:hAnsi="Wingdings" w:hint="default"/>
      </w:rPr>
    </w:lvl>
  </w:abstractNum>
  <w:abstractNum w:abstractNumId="9" w15:restartNumberingAfterBreak="0">
    <w:nsid w:val="63E05B26"/>
    <w:multiLevelType w:val="hybridMultilevel"/>
    <w:tmpl w:val="F87C3632"/>
    <w:lvl w:ilvl="0" w:tplc="0016C4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A01BC0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04438DF"/>
    <w:multiLevelType w:val="singleLevel"/>
    <w:tmpl w:val="0414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79156F52"/>
    <w:multiLevelType w:val="hybridMultilevel"/>
    <w:tmpl w:val="CDA4ADA4"/>
    <w:lvl w:ilvl="0" w:tplc="06E4A51C">
      <w:start w:val="1"/>
      <w:numFmt w:val="decimal"/>
      <w:lvlText w:val="%1."/>
      <w:lvlJc w:val="left"/>
      <w:pPr>
        <w:tabs>
          <w:tab w:val="num" w:pos="-66"/>
        </w:tabs>
        <w:ind w:left="-66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654"/>
        </w:tabs>
        <w:ind w:left="654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374"/>
        </w:tabs>
        <w:ind w:left="1374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</w:lvl>
  </w:abstractNum>
  <w:abstractNum w:abstractNumId="13" w15:restartNumberingAfterBreak="0">
    <w:nsid w:val="79423AAA"/>
    <w:multiLevelType w:val="singleLevel"/>
    <w:tmpl w:val="041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0"/>
  </w:num>
  <w:num w:numId="3">
    <w:abstractNumId w:val="6"/>
  </w:num>
  <w:num w:numId="4">
    <w:abstractNumId w:val="2"/>
  </w:num>
  <w:num w:numId="5">
    <w:abstractNumId w:val="11"/>
  </w:num>
  <w:num w:numId="6">
    <w:abstractNumId w:val="13"/>
  </w:num>
  <w:num w:numId="7">
    <w:abstractNumId w:val="0"/>
  </w:num>
  <w:num w:numId="8">
    <w:abstractNumId w:val="4"/>
  </w:num>
  <w:num w:numId="9">
    <w:abstractNumId w:val="8"/>
  </w:num>
  <w:num w:numId="10">
    <w:abstractNumId w:val="1"/>
  </w:num>
  <w:num w:numId="11">
    <w:abstractNumId w:val="5"/>
  </w:num>
  <w:num w:numId="12">
    <w:abstractNumId w:val="12"/>
  </w:num>
  <w:num w:numId="13">
    <w:abstractNumId w:val="9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evenAndOddHeader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3D6F"/>
    <w:rsid w:val="00013710"/>
    <w:rsid w:val="000551B0"/>
    <w:rsid w:val="000721EB"/>
    <w:rsid w:val="00076025"/>
    <w:rsid w:val="00084EEB"/>
    <w:rsid w:val="00090BF5"/>
    <w:rsid w:val="000A7743"/>
    <w:rsid w:val="000B7FB0"/>
    <w:rsid w:val="000D3330"/>
    <w:rsid w:val="000E480F"/>
    <w:rsid w:val="000E4BDA"/>
    <w:rsid w:val="000F4A9D"/>
    <w:rsid w:val="00143F0E"/>
    <w:rsid w:val="0014487B"/>
    <w:rsid w:val="00172E78"/>
    <w:rsid w:val="00177E75"/>
    <w:rsid w:val="00194426"/>
    <w:rsid w:val="001C0850"/>
    <w:rsid w:val="001C729D"/>
    <w:rsid w:val="001D46D6"/>
    <w:rsid w:val="001E1D24"/>
    <w:rsid w:val="001E4510"/>
    <w:rsid w:val="00216465"/>
    <w:rsid w:val="002216EE"/>
    <w:rsid w:val="00267655"/>
    <w:rsid w:val="002C1426"/>
    <w:rsid w:val="002C792A"/>
    <w:rsid w:val="002E6159"/>
    <w:rsid w:val="002E6D81"/>
    <w:rsid w:val="00302367"/>
    <w:rsid w:val="003151B4"/>
    <w:rsid w:val="00326D41"/>
    <w:rsid w:val="00342610"/>
    <w:rsid w:val="00344863"/>
    <w:rsid w:val="00353EF8"/>
    <w:rsid w:val="003702D5"/>
    <w:rsid w:val="00372D5C"/>
    <w:rsid w:val="003841FC"/>
    <w:rsid w:val="003960A7"/>
    <w:rsid w:val="003A2804"/>
    <w:rsid w:val="003E1EB9"/>
    <w:rsid w:val="00406C4A"/>
    <w:rsid w:val="00407938"/>
    <w:rsid w:val="00425DD1"/>
    <w:rsid w:val="00446BAE"/>
    <w:rsid w:val="00450204"/>
    <w:rsid w:val="00461444"/>
    <w:rsid w:val="00464C81"/>
    <w:rsid w:val="00471704"/>
    <w:rsid w:val="0047284E"/>
    <w:rsid w:val="00497FD9"/>
    <w:rsid w:val="004C290A"/>
    <w:rsid w:val="004E7543"/>
    <w:rsid w:val="00514146"/>
    <w:rsid w:val="00521369"/>
    <w:rsid w:val="005214FB"/>
    <w:rsid w:val="00551F2C"/>
    <w:rsid w:val="00552F74"/>
    <w:rsid w:val="00553486"/>
    <w:rsid w:val="005565C9"/>
    <w:rsid w:val="00577E06"/>
    <w:rsid w:val="005800AF"/>
    <w:rsid w:val="005B1D5A"/>
    <w:rsid w:val="005C4C53"/>
    <w:rsid w:val="005C556E"/>
    <w:rsid w:val="005E6DB9"/>
    <w:rsid w:val="005F2B52"/>
    <w:rsid w:val="005F2C7C"/>
    <w:rsid w:val="0060105E"/>
    <w:rsid w:val="00601AFB"/>
    <w:rsid w:val="00605376"/>
    <w:rsid w:val="006131C0"/>
    <w:rsid w:val="00614E79"/>
    <w:rsid w:val="006266B8"/>
    <w:rsid w:val="00637A13"/>
    <w:rsid w:val="006455CF"/>
    <w:rsid w:val="00677114"/>
    <w:rsid w:val="00681F1B"/>
    <w:rsid w:val="0068289A"/>
    <w:rsid w:val="006840AE"/>
    <w:rsid w:val="006B2D0D"/>
    <w:rsid w:val="006D50D4"/>
    <w:rsid w:val="006E356D"/>
    <w:rsid w:val="007118AD"/>
    <w:rsid w:val="00771112"/>
    <w:rsid w:val="00784A38"/>
    <w:rsid w:val="00790FA8"/>
    <w:rsid w:val="007A7A17"/>
    <w:rsid w:val="007B3A7B"/>
    <w:rsid w:val="007B3E36"/>
    <w:rsid w:val="007F2993"/>
    <w:rsid w:val="00806F09"/>
    <w:rsid w:val="008130EB"/>
    <w:rsid w:val="0081706A"/>
    <w:rsid w:val="00821A89"/>
    <w:rsid w:val="008318DB"/>
    <w:rsid w:val="008427E5"/>
    <w:rsid w:val="008705D4"/>
    <w:rsid w:val="008A1B9D"/>
    <w:rsid w:val="008F4F0A"/>
    <w:rsid w:val="0090109A"/>
    <w:rsid w:val="009042AD"/>
    <w:rsid w:val="00910459"/>
    <w:rsid w:val="00911A6A"/>
    <w:rsid w:val="00912836"/>
    <w:rsid w:val="00913569"/>
    <w:rsid w:val="0091464D"/>
    <w:rsid w:val="00965C96"/>
    <w:rsid w:val="00970810"/>
    <w:rsid w:val="0097222D"/>
    <w:rsid w:val="00974A78"/>
    <w:rsid w:val="009826AD"/>
    <w:rsid w:val="00994103"/>
    <w:rsid w:val="009A6DED"/>
    <w:rsid w:val="009B602C"/>
    <w:rsid w:val="009C3719"/>
    <w:rsid w:val="009E7A6F"/>
    <w:rsid w:val="009F6B02"/>
    <w:rsid w:val="00A02A76"/>
    <w:rsid w:val="00A3030C"/>
    <w:rsid w:val="00A36EA1"/>
    <w:rsid w:val="00A52D9C"/>
    <w:rsid w:val="00A6609A"/>
    <w:rsid w:val="00A73E0A"/>
    <w:rsid w:val="00AA7DA6"/>
    <w:rsid w:val="00AB20CD"/>
    <w:rsid w:val="00AB222B"/>
    <w:rsid w:val="00AC3157"/>
    <w:rsid w:val="00B035E6"/>
    <w:rsid w:val="00B15A8F"/>
    <w:rsid w:val="00B20DE8"/>
    <w:rsid w:val="00B262A2"/>
    <w:rsid w:val="00B454FC"/>
    <w:rsid w:val="00B65F58"/>
    <w:rsid w:val="00B760E4"/>
    <w:rsid w:val="00B90CF0"/>
    <w:rsid w:val="00B92FCA"/>
    <w:rsid w:val="00BB1526"/>
    <w:rsid w:val="00BC18EE"/>
    <w:rsid w:val="00BC63BC"/>
    <w:rsid w:val="00BD04FE"/>
    <w:rsid w:val="00BD2440"/>
    <w:rsid w:val="00BD5116"/>
    <w:rsid w:val="00BD7F9B"/>
    <w:rsid w:val="00C016D6"/>
    <w:rsid w:val="00C03B16"/>
    <w:rsid w:val="00C426CB"/>
    <w:rsid w:val="00C43351"/>
    <w:rsid w:val="00C64DE4"/>
    <w:rsid w:val="00C76334"/>
    <w:rsid w:val="00C95B04"/>
    <w:rsid w:val="00CA3D6F"/>
    <w:rsid w:val="00CC0E50"/>
    <w:rsid w:val="00D02A65"/>
    <w:rsid w:val="00D31567"/>
    <w:rsid w:val="00D56A2B"/>
    <w:rsid w:val="00D96C8D"/>
    <w:rsid w:val="00DC11D6"/>
    <w:rsid w:val="00DD4361"/>
    <w:rsid w:val="00DD7531"/>
    <w:rsid w:val="00DF7EFD"/>
    <w:rsid w:val="00E07F43"/>
    <w:rsid w:val="00E17679"/>
    <w:rsid w:val="00E420F6"/>
    <w:rsid w:val="00E4715A"/>
    <w:rsid w:val="00E75568"/>
    <w:rsid w:val="00E7559A"/>
    <w:rsid w:val="00E846FA"/>
    <w:rsid w:val="00E871CA"/>
    <w:rsid w:val="00E90CD2"/>
    <w:rsid w:val="00EC50A2"/>
    <w:rsid w:val="00EE0E60"/>
    <w:rsid w:val="00EF2772"/>
    <w:rsid w:val="00F07639"/>
    <w:rsid w:val="00F10313"/>
    <w:rsid w:val="00F42575"/>
    <w:rsid w:val="00F42918"/>
    <w:rsid w:val="00F468DA"/>
    <w:rsid w:val="00F713B7"/>
    <w:rsid w:val="00F73C2D"/>
    <w:rsid w:val="00F9552B"/>
    <w:rsid w:val="00FA18F5"/>
    <w:rsid w:val="00FA3F44"/>
    <w:rsid w:val="00FB3218"/>
    <w:rsid w:val="00FB7590"/>
    <w:rsid w:val="00FC74D5"/>
    <w:rsid w:val="00FE0C13"/>
    <w:rsid w:val="21BD0289"/>
    <w:rsid w:val="236DCF6F"/>
    <w:rsid w:val="3F123024"/>
    <w:rsid w:val="7E7087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45E94985"/>
  <w15:docId w15:val="{A9DAEDFD-42E7-420E-B4B0-7E4196689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20F6"/>
  </w:style>
  <w:style w:type="paragraph" w:styleId="Overskrift1">
    <w:name w:val="heading 1"/>
    <w:basedOn w:val="Normal"/>
    <w:next w:val="Normal"/>
    <w:qFormat/>
    <w:rsid w:val="00E420F6"/>
    <w:pPr>
      <w:keepNext/>
      <w:outlineLvl w:val="0"/>
    </w:pPr>
    <w:rPr>
      <w:sz w:val="24"/>
    </w:rPr>
  </w:style>
  <w:style w:type="paragraph" w:styleId="Overskrift2">
    <w:name w:val="heading 2"/>
    <w:basedOn w:val="Normal"/>
    <w:next w:val="Normal"/>
    <w:qFormat/>
    <w:rsid w:val="00E420F6"/>
    <w:pPr>
      <w:keepNext/>
      <w:ind w:left="360"/>
      <w:outlineLvl w:val="1"/>
    </w:pPr>
    <w:rPr>
      <w:sz w:val="24"/>
    </w:rPr>
  </w:style>
  <w:style w:type="paragraph" w:styleId="Overskrift3">
    <w:name w:val="heading 3"/>
    <w:basedOn w:val="Normal"/>
    <w:next w:val="Normal"/>
    <w:qFormat/>
    <w:rsid w:val="00E420F6"/>
    <w:pPr>
      <w:keepNext/>
      <w:outlineLvl w:val="2"/>
    </w:pPr>
    <w:rPr>
      <w:b/>
      <w:sz w:val="24"/>
      <w:u w:val="single"/>
    </w:rPr>
  </w:style>
  <w:style w:type="paragraph" w:styleId="Overskrift4">
    <w:name w:val="heading 4"/>
    <w:basedOn w:val="Normal"/>
    <w:next w:val="Normal"/>
    <w:qFormat/>
    <w:rsid w:val="00E420F6"/>
    <w:pPr>
      <w:keepNext/>
      <w:tabs>
        <w:tab w:val="left" w:pos="-720"/>
        <w:tab w:val="left" w:pos="851"/>
      </w:tabs>
      <w:jc w:val="center"/>
      <w:outlineLvl w:val="3"/>
    </w:pPr>
    <w:rPr>
      <w:sz w:val="24"/>
    </w:rPr>
  </w:style>
  <w:style w:type="paragraph" w:styleId="Overskrift5">
    <w:name w:val="heading 5"/>
    <w:basedOn w:val="Normal"/>
    <w:next w:val="Normal"/>
    <w:qFormat/>
    <w:rsid w:val="00E420F6"/>
    <w:pPr>
      <w:keepNext/>
      <w:outlineLvl w:val="4"/>
    </w:pPr>
    <w:rPr>
      <w:b/>
      <w:sz w:val="24"/>
    </w:rPr>
  </w:style>
  <w:style w:type="paragraph" w:styleId="Overskrift6">
    <w:name w:val="heading 6"/>
    <w:basedOn w:val="Normal"/>
    <w:next w:val="Normal"/>
    <w:qFormat/>
    <w:rsid w:val="00E420F6"/>
    <w:pPr>
      <w:keepNext/>
      <w:ind w:left="-426"/>
      <w:outlineLvl w:val="5"/>
    </w:pPr>
    <w:rPr>
      <w:sz w:val="24"/>
    </w:rPr>
  </w:style>
  <w:style w:type="paragraph" w:styleId="Overskrift7">
    <w:name w:val="heading 7"/>
    <w:basedOn w:val="Normal"/>
    <w:next w:val="Normal"/>
    <w:qFormat/>
    <w:rsid w:val="00E420F6"/>
    <w:pPr>
      <w:keepNext/>
      <w:outlineLvl w:val="6"/>
    </w:pPr>
    <w:rPr>
      <w:b/>
      <w:sz w:val="15"/>
    </w:rPr>
  </w:style>
  <w:style w:type="paragraph" w:styleId="Overskrift8">
    <w:name w:val="heading 8"/>
    <w:basedOn w:val="Normal"/>
    <w:next w:val="Normal"/>
    <w:qFormat/>
    <w:rsid w:val="00E420F6"/>
    <w:pPr>
      <w:keepNext/>
      <w:jc w:val="right"/>
      <w:outlineLvl w:val="7"/>
    </w:pPr>
    <w:rPr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semiHidden/>
    <w:rsid w:val="00E420F6"/>
    <w:pPr>
      <w:tabs>
        <w:tab w:val="center" w:pos="4536"/>
        <w:tab w:val="right" w:pos="9072"/>
      </w:tabs>
    </w:pPr>
    <w:rPr>
      <w:rFonts w:ascii="Courier" w:hAnsi="Courier"/>
      <w:sz w:val="24"/>
    </w:rPr>
  </w:style>
  <w:style w:type="paragraph" w:styleId="Topptekst">
    <w:name w:val="header"/>
    <w:basedOn w:val="Normal"/>
    <w:semiHidden/>
    <w:rsid w:val="00E420F6"/>
    <w:pPr>
      <w:tabs>
        <w:tab w:val="center" w:pos="4536"/>
        <w:tab w:val="right" w:pos="9072"/>
      </w:tabs>
    </w:pPr>
  </w:style>
  <w:style w:type="paragraph" w:styleId="Brdtekst">
    <w:name w:val="Body Text"/>
    <w:basedOn w:val="Normal"/>
    <w:semiHidden/>
    <w:rsid w:val="00E420F6"/>
    <w:rPr>
      <w:sz w:val="24"/>
    </w:rPr>
  </w:style>
  <w:style w:type="paragraph" w:styleId="Merknadstekst">
    <w:name w:val="annotation text"/>
    <w:basedOn w:val="Normal"/>
    <w:semiHidden/>
    <w:rsid w:val="00E420F6"/>
  </w:style>
  <w:style w:type="paragraph" w:styleId="Brdtekstinnrykk">
    <w:name w:val="Body Text Indent"/>
    <w:basedOn w:val="Normal"/>
    <w:semiHidden/>
    <w:rsid w:val="00E420F6"/>
    <w:pPr>
      <w:ind w:left="-426"/>
    </w:pPr>
    <w:rPr>
      <w:sz w:val="24"/>
    </w:rPr>
  </w:style>
  <w:style w:type="character" w:styleId="Hyperkobling">
    <w:name w:val="Hyperlink"/>
    <w:basedOn w:val="Standardskriftforavsnitt"/>
    <w:semiHidden/>
    <w:rsid w:val="00E420F6"/>
    <w:rPr>
      <w:color w:val="0000FF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BD51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post@mgr.no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://www.mgr.no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post@mgr.no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K\Documents\mal-brev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5D4038827982744B459FA8447931504" ma:contentTypeVersion="16" ma:contentTypeDescription="Opprett et nytt dokument." ma:contentTypeScope="" ma:versionID="2203e0ab46ab1a416fcb98b64044baf2">
  <xsd:schema xmlns:xsd="http://www.w3.org/2001/XMLSchema" xmlns:xs="http://www.w3.org/2001/XMLSchema" xmlns:p="http://schemas.microsoft.com/office/2006/metadata/properties" xmlns:ns2="673b9a38-9979-4bd0-bb7a-5ed3391f3f49" xmlns:ns3="a770dc41-202c-4038-90df-81f35ff72f1e" targetNamespace="http://schemas.microsoft.com/office/2006/metadata/properties" ma:root="true" ma:fieldsID="2f07052e0ef665639c59f0a27e67791e" ns2:_="" ns3:_="">
    <xsd:import namespace="673b9a38-9979-4bd0-bb7a-5ed3391f3f49"/>
    <xsd:import namespace="a770dc41-202c-4038-90df-81f35ff72f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3b9a38-9979-4bd0-bb7a-5ed3391f3f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ildemerkelapper" ma:readOnly="false" ma:fieldId="{5cf76f15-5ced-4ddc-b409-7134ff3c332f}" ma:taxonomyMulti="true" ma:sspId="cd54d067-2740-4183-af03-6b53bf47940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70dc41-202c-4038-90df-81f35ff72f1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74193a3-2ed9-420f-a4e1-ae0cc814eebc}" ma:internalName="TaxCatchAll" ma:showField="CatchAllData" ma:web="a770dc41-202c-4038-90df-81f35ff72f1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770dc41-202c-4038-90df-81f35ff72f1e" xsi:nil="true"/>
    <lcf76f155ced4ddcb4097134ff3c332f xmlns="673b9a38-9979-4bd0-bb7a-5ed3391f3f4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466518E-B38E-4646-A471-FBC7EC6A35A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08DC67-5B4F-4B59-BB4F-1AA147F1869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6A5D814-28CE-49A1-A8CF-9F45C2CA49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3b9a38-9979-4bd0-bb7a-5ed3391f3f49"/>
    <ds:schemaRef ds:uri="a770dc41-202c-4038-90df-81f35ff72f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DB79C5B-8ACD-4F84-BAAC-3F5F24FD0A8D}">
  <ds:schemaRefs>
    <ds:schemaRef ds:uri="http://schemas.microsoft.com/office/2006/metadata/properties"/>
    <ds:schemaRef ds:uri="http://schemas.microsoft.com/office/infopath/2007/PartnerControls"/>
    <ds:schemaRef ds:uri="a770dc41-202c-4038-90df-81f35ff72f1e"/>
    <ds:schemaRef ds:uri="673b9a38-9979-4bd0-bb7a-5ed3391f3f4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mal-brev</Template>
  <TotalTime>0</TotalTime>
  <Pages>1</Pages>
  <Words>163</Words>
  <Characters>864</Characters>
  <Application>Microsoft Office Word</Application>
  <DocSecurity>0</DocSecurity>
  <Lines>7</Lines>
  <Paragraphs>2</Paragraphs>
  <ScaleCrop>false</ScaleCrop>
  <Company>MIDT-GUDBRANDSDAL RENOVASJONSSEL.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Midt-Gudbrandsdal Renovasjonsselskap</dc:title>
  <dc:creator>GOK</dc:creator>
  <cp:lastModifiedBy>Geir Ove Kolobekken</cp:lastModifiedBy>
  <cp:revision>13</cp:revision>
  <cp:lastPrinted>2011-09-12T12:08:00Z</cp:lastPrinted>
  <dcterms:created xsi:type="dcterms:W3CDTF">2022-01-03T11:02:00Z</dcterms:created>
  <dcterms:modified xsi:type="dcterms:W3CDTF">2023-01-10T08:33:00Z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0x010100D5D4038827982744B459FA8447931504</vt:lpwstr>
  </property>
  <property fmtid="{D5CDD505-2E9C-101B-9397-08002B2CF9AE}" pid="3" name="MediaServiceImageTags">
    <vt:lpwstr/>
  </property>
</Properties>
</file>